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0" w:rsidRDefault="007B7C70"/>
    <w:p w:rsidR="007B7C70" w:rsidRPr="00A52CC2" w:rsidRDefault="007B7C70" w:rsidP="007B7C70">
      <w:pPr>
        <w:autoSpaceDE w:val="0"/>
        <w:autoSpaceDN w:val="0"/>
        <w:adjustRightInd w:val="0"/>
        <w:ind w:left="-709" w:firstLine="540"/>
        <w:jc w:val="both"/>
        <w:outlineLvl w:val="0"/>
      </w:pPr>
      <w:r>
        <w:rPr>
          <w:noProof/>
        </w:rPr>
        <w:drawing>
          <wp:inline distT="0" distB="0" distL="0" distR="0">
            <wp:extent cx="6154309" cy="4252236"/>
            <wp:effectExtent l="0" t="0" r="0" b="0"/>
            <wp:docPr id="4" name="Рисунок 1" descr="http://gutocso3.ru/wp-content/uploads/2016/03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tocso3.ru/wp-content/uploads/2016/03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15" cy="42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70" w:rsidRDefault="007B7C70" w:rsidP="007B7C70">
      <w:pPr>
        <w:autoSpaceDE w:val="0"/>
        <w:autoSpaceDN w:val="0"/>
        <w:adjustRightInd w:val="0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  <w:r w:rsidRPr="00A52CC2">
        <w:t xml:space="preserve">В соответствии с </w:t>
      </w:r>
      <w:hyperlink r:id="rId7" w:history="1">
        <w:r w:rsidRPr="00A52CC2">
          <w:rPr>
            <w:color w:val="0000FF"/>
          </w:rPr>
          <w:t>п. 1 ст. 1</w:t>
        </w:r>
      </w:hyperlink>
      <w:r w:rsidRPr="00A52CC2"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52CC2">
        <w:rPr>
          <w:b/>
        </w:rPr>
        <w:t>Уголовный кодекс Российской Федерации предусматривает уголовную ответственность как за получение взятки, так и за дачу взятки и посредничество во взяточничестве.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52CC2">
        <w:rPr>
          <w:b/>
        </w:rPr>
        <w:t>ВЗЯТКА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НАКАЗАНИЕ ЗА ПОЛУЧЕНИЕ ВЗЯТКИ (</w:t>
      </w:r>
      <w:hyperlink r:id="rId8" w:history="1">
        <w:r w:rsidRPr="00A52CC2">
          <w:rPr>
            <w:b/>
            <w:i/>
            <w:color w:val="0000FF"/>
          </w:rPr>
          <w:t>ст. 290</w:t>
        </w:r>
      </w:hyperlink>
      <w:r w:rsidRPr="00A52CC2">
        <w:rPr>
          <w:b/>
          <w:i/>
        </w:rPr>
        <w:t xml:space="preserve"> УК РФ):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НАКАЗАНИЕ ЗА ДАЧУ ВЗЯТКИ (</w:t>
      </w:r>
      <w:hyperlink r:id="rId9" w:history="1">
        <w:r w:rsidRPr="00A52CC2">
          <w:rPr>
            <w:b/>
            <w:i/>
            <w:color w:val="0000FF"/>
          </w:rPr>
          <w:t>ст. 291</w:t>
        </w:r>
      </w:hyperlink>
      <w:r w:rsidRPr="00A52CC2">
        <w:rPr>
          <w:b/>
          <w:i/>
        </w:rPr>
        <w:t xml:space="preserve"> УК РФ):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lastRenderedPageBreak/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НАКАЗАНИЕ ЗА ПОСРЕДНИЧЕСТВО ВО ВЗЯТОЧНИЧЕСТВЕ (</w:t>
      </w:r>
      <w:hyperlink r:id="rId10" w:history="1">
        <w:r w:rsidRPr="00A52CC2">
          <w:rPr>
            <w:b/>
            <w:i/>
            <w:color w:val="0000FF"/>
          </w:rPr>
          <w:t>ст. 291.1</w:t>
        </w:r>
      </w:hyperlink>
      <w:r w:rsidRPr="00A52CC2">
        <w:rPr>
          <w:b/>
          <w:i/>
        </w:rPr>
        <w:t xml:space="preserve"> УК РФ):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НАКАЗАНИЕ ЗА МЕЛКОЕ ВЗЯТОЧНИЧЕСТВО (</w:t>
      </w:r>
      <w:hyperlink r:id="rId11" w:history="1">
        <w:r w:rsidRPr="00A52CC2">
          <w:rPr>
            <w:b/>
            <w:i/>
            <w:color w:val="0000FF"/>
          </w:rPr>
          <w:t>ст. 291.2</w:t>
        </w:r>
      </w:hyperlink>
      <w:r w:rsidRPr="00A52CC2">
        <w:rPr>
          <w:b/>
          <w:i/>
        </w:rPr>
        <w:t xml:space="preserve"> УК РФ),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а именно за получение, дачу взятки лично или через посредника в размере, не превышающем 10 тысяч рублей: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ШТРАФ до 1 миллиона рублей или в размере заработной платы или иного дохода осужденного за период до 1 года;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ИСПРАВИТЕЛЬНЫЕ РАБОТЫ на срок до 3 лет;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ОГРАНИЧЕНИЕ СВОБОДЫ на срок до 4 лет;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2CC2">
        <w:rPr>
          <w:b/>
          <w:i/>
        </w:rPr>
        <w:t>ЛИШЕНИЕ СВОБОДЫ на срок до 3 лет.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  <w:r w:rsidRPr="00A52CC2"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BE6B90" w:rsidP="007B7C70">
      <w:pPr>
        <w:autoSpaceDE w:val="0"/>
        <w:autoSpaceDN w:val="0"/>
        <w:adjustRightInd w:val="0"/>
        <w:ind w:firstLine="709"/>
        <w:jc w:val="both"/>
      </w:pPr>
      <w:hyperlink r:id="rId12" w:history="1">
        <w:r w:rsidR="007B7C70" w:rsidRPr="00A52CC2">
          <w:rPr>
            <w:color w:val="0000FF"/>
          </w:rPr>
          <w:t>Кодекс</w:t>
        </w:r>
      </w:hyperlink>
      <w:r w:rsidR="007B7C70" w:rsidRPr="00A52CC2"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3" w:history="1">
        <w:r w:rsidR="007B7C70" w:rsidRPr="00A52CC2">
          <w:rPr>
            <w:color w:val="0000FF"/>
          </w:rPr>
          <w:t>ст. 19.28</w:t>
        </w:r>
      </w:hyperlink>
      <w:r w:rsidR="007B7C70" w:rsidRPr="00A52CC2">
        <w:t xml:space="preserve"> КоАП РФ).</w:t>
      </w: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</w:p>
    <w:p w:rsidR="007B7C70" w:rsidRPr="00A52CC2" w:rsidRDefault="007B7C70" w:rsidP="007B7C70">
      <w:pPr>
        <w:autoSpaceDE w:val="0"/>
        <w:autoSpaceDN w:val="0"/>
        <w:adjustRightInd w:val="0"/>
        <w:ind w:firstLine="709"/>
        <w:jc w:val="both"/>
      </w:pPr>
      <w:r w:rsidRPr="00A52CC2">
        <w:t xml:space="preserve">На официальном сайте Генеральной прокуратуры Российской Федерации </w:t>
      </w:r>
      <w:hyperlink r:id="rId14" w:history="1">
        <w:r w:rsidRPr="00A52CC2">
          <w:rPr>
            <w:rStyle w:val="ae"/>
            <w:lang w:val="en-US"/>
          </w:rPr>
          <w:t>http</w:t>
        </w:r>
        <w:r w:rsidRPr="00A52CC2">
          <w:rPr>
            <w:rStyle w:val="ae"/>
          </w:rPr>
          <w:t>://</w:t>
        </w:r>
        <w:r w:rsidRPr="00A52CC2">
          <w:rPr>
            <w:rStyle w:val="ae"/>
            <w:lang w:val="en-US"/>
          </w:rPr>
          <w:t>genproc</w:t>
        </w:r>
        <w:r w:rsidRPr="00A52CC2">
          <w:rPr>
            <w:rStyle w:val="ae"/>
          </w:rPr>
          <w:t>.</w:t>
        </w:r>
        <w:r w:rsidRPr="00A52CC2">
          <w:rPr>
            <w:rStyle w:val="ae"/>
            <w:lang w:val="en-US"/>
          </w:rPr>
          <w:t>gov</w:t>
        </w:r>
        <w:r w:rsidRPr="00A52CC2">
          <w:rPr>
            <w:rStyle w:val="ae"/>
          </w:rPr>
          <w:t>.</w:t>
        </w:r>
        <w:r w:rsidRPr="00A52CC2">
          <w:rPr>
            <w:rStyle w:val="ae"/>
            <w:lang w:val="en-US"/>
          </w:rPr>
          <w:t>ru</w:t>
        </w:r>
      </w:hyperlink>
      <w:r w:rsidRPr="00A52CC2">
        <w:t xml:space="preserve">на странице </w:t>
      </w:r>
      <w:r w:rsidRPr="00A52CC2">
        <w:rPr>
          <w:b/>
        </w:rPr>
        <w:t>«ПРОТИВОДЕЙСТВИЕ КОРРУПЦИИ»</w:t>
      </w:r>
      <w:r w:rsidRPr="00A52CC2">
        <w:t xml:space="preserve"> принимаютсясообщения о фактах </w:t>
      </w:r>
      <w:r>
        <w:t>коррупци</w:t>
      </w:r>
    </w:p>
    <w:p w:rsidR="007B7C70" w:rsidRDefault="007B7C70" w:rsidP="007B7C70">
      <w:pPr>
        <w:jc w:val="both"/>
      </w:pPr>
    </w:p>
    <w:p w:rsidR="00BE02D0" w:rsidRDefault="00BE02D0" w:rsidP="003546A3"/>
    <w:sectPr w:rsidR="00BE02D0" w:rsidSect="00BE6B90">
      <w:footerReference w:type="even" r:id="rId15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4E" w:rsidRDefault="0000324E">
      <w:r>
        <w:separator/>
      </w:r>
    </w:p>
  </w:endnote>
  <w:endnote w:type="continuationSeparator" w:id="1">
    <w:p w:rsidR="0000324E" w:rsidRDefault="0000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A3" w:rsidRDefault="00BE6B90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46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4E" w:rsidRPr="00BE02D0" w:rsidRDefault="0000324E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1">
    <w:p w:rsidR="0000324E" w:rsidRDefault="0000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C70"/>
    <w:rsid w:val="00000EC0"/>
    <w:rsid w:val="0000324E"/>
    <w:rsid w:val="0005425B"/>
    <w:rsid w:val="000614BF"/>
    <w:rsid w:val="000C30BA"/>
    <w:rsid w:val="00200083"/>
    <w:rsid w:val="002715FD"/>
    <w:rsid w:val="002A74BB"/>
    <w:rsid w:val="002B1C51"/>
    <w:rsid w:val="002F3F2B"/>
    <w:rsid w:val="003546A3"/>
    <w:rsid w:val="003B2CA0"/>
    <w:rsid w:val="003D287F"/>
    <w:rsid w:val="00694D48"/>
    <w:rsid w:val="006A53E7"/>
    <w:rsid w:val="006C4156"/>
    <w:rsid w:val="006F52FD"/>
    <w:rsid w:val="007304D1"/>
    <w:rsid w:val="00786596"/>
    <w:rsid w:val="007B0A42"/>
    <w:rsid w:val="007B7C70"/>
    <w:rsid w:val="007C1E33"/>
    <w:rsid w:val="00902C5F"/>
    <w:rsid w:val="00902FC5"/>
    <w:rsid w:val="00904CAF"/>
    <w:rsid w:val="009C65E1"/>
    <w:rsid w:val="00A9417C"/>
    <w:rsid w:val="00A9586F"/>
    <w:rsid w:val="00B2099D"/>
    <w:rsid w:val="00B36190"/>
    <w:rsid w:val="00B80478"/>
    <w:rsid w:val="00BE02D0"/>
    <w:rsid w:val="00BE5F6E"/>
    <w:rsid w:val="00BE6B90"/>
    <w:rsid w:val="00C071C7"/>
    <w:rsid w:val="00C7255C"/>
    <w:rsid w:val="00D117A3"/>
    <w:rsid w:val="00D37640"/>
    <w:rsid w:val="00D37ABE"/>
    <w:rsid w:val="00D7431E"/>
    <w:rsid w:val="00D95B8C"/>
    <w:rsid w:val="00E04A5B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90"/>
    <w:rPr>
      <w:sz w:val="24"/>
      <w:szCs w:val="24"/>
    </w:rPr>
  </w:style>
  <w:style w:type="paragraph" w:styleId="1">
    <w:name w:val="heading 1"/>
    <w:basedOn w:val="a"/>
    <w:next w:val="a"/>
    <w:qFormat/>
    <w:rsid w:val="00BE6B9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character" w:customStyle="1" w:styleId="10">
    <w:name w:val="Заголовок №1_"/>
    <w:basedOn w:val="a0"/>
    <w:link w:val="11"/>
    <w:rsid w:val="007B7C70"/>
    <w:rPr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2"/>
    <w:rsid w:val="007B7C70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7B7C7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B7C70"/>
    <w:pPr>
      <w:shd w:val="clear" w:color="auto" w:fill="FFFFFF"/>
      <w:spacing w:line="0" w:lineRule="atLeast"/>
      <w:outlineLvl w:val="0"/>
    </w:pPr>
    <w:rPr>
      <w:spacing w:val="10"/>
      <w:sz w:val="26"/>
      <w:szCs w:val="26"/>
    </w:rPr>
  </w:style>
  <w:style w:type="paragraph" w:customStyle="1" w:styleId="12">
    <w:name w:val="Основной текст1"/>
    <w:basedOn w:val="a"/>
    <w:link w:val="ac"/>
    <w:rsid w:val="007B7C70"/>
    <w:pPr>
      <w:shd w:val="clear" w:color="auto" w:fill="FFFFFF"/>
      <w:spacing w:after="360" w:line="240" w:lineRule="exact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7B7C70"/>
    <w:rPr>
      <w:color w:val="0563C1" w:themeColor="hyperlink"/>
      <w:u w:val="single"/>
    </w:rPr>
  </w:style>
  <w:style w:type="character" w:styleId="af">
    <w:name w:val="FollowedHyperlink"/>
    <w:basedOn w:val="a0"/>
    <w:rsid w:val="006F52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83BFDD7ACB2DE2B151C0C4FA90DAA002F355F1B4387Z7TAG" TargetMode="External"/><Relationship Id="rId13" Type="http://schemas.openxmlformats.org/officeDocument/2006/relationships/hyperlink" Target="consultantplus://offline/ref=24F93719857BDDD1AFD87C24156ED586083BFDD4ADB5DE2B151C0C4FA90DAA002F355F1B4580Z7T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93719857BDDD1AFD87C24156ED586083BFCDAADB2DE2B151C0C4FA90DAA002F355F1843827EB8Z0T7G" TargetMode="External"/><Relationship Id="rId12" Type="http://schemas.openxmlformats.org/officeDocument/2006/relationships/hyperlink" Target="consultantplus://offline/ref=24F93719857BDDD1AFD87C24156ED586083BFDD4ADB5DE2B151C0C4FA9Z0T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F93719857BDDD1AFD87C24156ED586083BFDD7ACB2DE2B151C0C4FA90DAA002F355F1B4282Z7TE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F93719857BDDD1AFD87C24156ED586083BFDD7ACB2DE2B151C0C4FA90DAA002F355F1B438AZ7T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F93719857BDDD1AFD87C24156ED586083BFDD7ACB2DE2B151C0C4FA90DAA002F355F1B4385Z7TCG" TargetMode="External"/><Relationship Id="rId14" Type="http://schemas.openxmlformats.org/officeDocument/2006/relationships/hyperlink" Target="http://genproc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ocuments\&#1055;&#1086;&#1083;&#1100;&#1079;&#1086;&#1074;&#1072;&#1090;&#1077;&#1083;&#1100;&#1089;&#1082;&#1080;&#1077;%20&#1096;&#1072;&#1073;&#1083;&#1086;&#1085;&#1099;%20Office\&#1059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 школы</Template>
  <TotalTime>41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БНС</cp:lastModifiedBy>
  <cp:revision>3</cp:revision>
  <cp:lastPrinted>2004-04-28T11:31:00Z</cp:lastPrinted>
  <dcterms:created xsi:type="dcterms:W3CDTF">2017-05-24T04:41:00Z</dcterms:created>
  <dcterms:modified xsi:type="dcterms:W3CDTF">2017-05-25T04:03:00Z</dcterms:modified>
</cp:coreProperties>
</file>